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CF" w:rsidRDefault="00D755CF" w:rsidP="003A5294"/>
    <w:p w:rsidR="00D755CF" w:rsidRDefault="00D755CF" w:rsidP="003A5294"/>
    <w:p w:rsidR="00D755CF" w:rsidRDefault="00D755CF" w:rsidP="003A5294"/>
    <w:p w:rsidR="00D755CF" w:rsidRDefault="00D755CF" w:rsidP="003A5294"/>
    <w:p w:rsidR="00D755CF" w:rsidRDefault="00D755CF" w:rsidP="003A5294"/>
    <w:p w:rsidR="00CE14E3" w:rsidRPr="00D755CF" w:rsidRDefault="00CE14E3" w:rsidP="003A5294">
      <w:pPr>
        <w:rPr>
          <w:b/>
          <w:bCs/>
          <w:sz w:val="22"/>
          <w:szCs w:val="28"/>
        </w:rPr>
      </w:pPr>
    </w:p>
    <w:p w:rsidR="001A2BF1" w:rsidRDefault="001A2BF1" w:rsidP="001A2BF1"/>
    <w:p w:rsidR="001A2BF1" w:rsidRPr="001A2BF1" w:rsidRDefault="001A2BF1" w:rsidP="001A2BF1">
      <w:pPr>
        <w:rPr>
          <w:b/>
          <w:bCs/>
          <w:lang w:val="en-US"/>
        </w:rPr>
      </w:pPr>
      <w:r w:rsidRPr="001A2BF1">
        <w:rPr>
          <w:b/>
          <w:bCs/>
          <w:lang w:val="en-US"/>
        </w:rPr>
        <w:t xml:space="preserve">Get </w:t>
      </w:r>
      <w:r w:rsidR="00171D56">
        <w:rPr>
          <w:b/>
          <w:bCs/>
          <w:lang w:val="en-US"/>
        </w:rPr>
        <w:t xml:space="preserve">a </w:t>
      </w:r>
      <w:r w:rsidRPr="001A2BF1">
        <w:rPr>
          <w:b/>
          <w:bCs/>
          <w:lang w:val="en-US"/>
        </w:rPr>
        <w:t>stud</w:t>
      </w:r>
      <w:r w:rsidR="00A95F18">
        <w:rPr>
          <w:b/>
          <w:bCs/>
          <w:lang w:val="en-US"/>
        </w:rPr>
        <w:t>ent</w:t>
      </w:r>
      <w:r w:rsidRPr="001A2BF1">
        <w:rPr>
          <w:b/>
          <w:bCs/>
          <w:lang w:val="en-US"/>
        </w:rPr>
        <w:t xml:space="preserve"> job</w:t>
      </w:r>
      <w:r w:rsidR="00171D56">
        <w:rPr>
          <w:b/>
          <w:bCs/>
          <w:lang w:val="en-US"/>
        </w:rPr>
        <w:t xml:space="preserve"> </w:t>
      </w:r>
      <w:r w:rsidRPr="001A2BF1">
        <w:rPr>
          <w:b/>
          <w:bCs/>
          <w:lang w:val="en-US"/>
        </w:rPr>
        <w:t>as dorm tutor!</w:t>
      </w:r>
    </w:p>
    <w:p w:rsidR="001A2BF1" w:rsidRPr="001A2BF1" w:rsidRDefault="001A2BF1" w:rsidP="001A2BF1">
      <w:pPr>
        <w:rPr>
          <w:lang w:val="en-US"/>
        </w:rPr>
      </w:pPr>
      <w:r w:rsidRPr="001A2BF1">
        <w:rPr>
          <w:lang w:val="en-US"/>
        </w:rPr>
        <w:t xml:space="preserve">Are you </w:t>
      </w:r>
      <w:r w:rsidR="00171D56">
        <w:rPr>
          <w:lang w:val="en-US"/>
        </w:rPr>
        <w:t xml:space="preserve">a </w:t>
      </w:r>
      <w:r w:rsidRPr="001A2BF1">
        <w:rPr>
          <w:lang w:val="en-US"/>
        </w:rPr>
        <w:t>social</w:t>
      </w:r>
      <w:r w:rsidR="00171D56">
        <w:rPr>
          <w:lang w:val="en-US"/>
        </w:rPr>
        <w:t xml:space="preserve"> person</w:t>
      </w:r>
      <w:r>
        <w:rPr>
          <w:lang w:val="en-US"/>
        </w:rPr>
        <w:t xml:space="preserve"> and </w:t>
      </w:r>
      <w:r w:rsidR="00171D56">
        <w:rPr>
          <w:lang w:val="en-US"/>
        </w:rPr>
        <w:t xml:space="preserve">in </w:t>
      </w:r>
      <w:r>
        <w:rPr>
          <w:lang w:val="en-US"/>
        </w:rPr>
        <w:t xml:space="preserve">need </w:t>
      </w:r>
      <w:r w:rsidR="00171D56">
        <w:rPr>
          <w:lang w:val="en-US"/>
        </w:rPr>
        <w:t xml:space="preserve">of </w:t>
      </w:r>
      <w:r>
        <w:rPr>
          <w:lang w:val="en-US"/>
        </w:rPr>
        <w:t>a place to</w:t>
      </w:r>
      <w:r w:rsidRPr="001A2BF1">
        <w:rPr>
          <w:lang w:val="en-US"/>
        </w:rPr>
        <w:t xml:space="preserve"> live? </w:t>
      </w:r>
      <w:r w:rsidR="00366771">
        <w:rPr>
          <w:lang w:val="en-US"/>
        </w:rPr>
        <w:t>M</w:t>
      </w:r>
      <w:r w:rsidRPr="001A2BF1">
        <w:rPr>
          <w:lang w:val="en-US"/>
        </w:rPr>
        <w:t>aybe you're the one we're looking for!</w:t>
      </w:r>
    </w:p>
    <w:p w:rsidR="001A2BF1" w:rsidRPr="001A2BF1" w:rsidRDefault="001A2BF1" w:rsidP="001A2BF1">
      <w:pPr>
        <w:rPr>
          <w:lang w:val="en-US"/>
        </w:rPr>
      </w:pPr>
    </w:p>
    <w:p w:rsidR="001A2BF1" w:rsidRDefault="001A2BF1" w:rsidP="001A2BF1">
      <w:pPr>
        <w:rPr>
          <w:lang w:val="en-US"/>
        </w:rPr>
      </w:pPr>
      <w:r w:rsidRPr="001A2BF1">
        <w:rPr>
          <w:lang w:val="en-US"/>
        </w:rPr>
        <w:t xml:space="preserve">In September Brabrand Boligforening opens the first </w:t>
      </w:r>
      <w:r w:rsidR="000F7AE0">
        <w:rPr>
          <w:lang w:val="en-US"/>
        </w:rPr>
        <w:t>apartments</w:t>
      </w:r>
      <w:r w:rsidRPr="001A2BF1">
        <w:rPr>
          <w:lang w:val="en-US"/>
        </w:rPr>
        <w:t xml:space="preserve"> in the new </w:t>
      </w:r>
      <w:r w:rsidR="000F7AE0">
        <w:rPr>
          <w:lang w:val="en-US"/>
        </w:rPr>
        <w:t xml:space="preserve">dorm </w:t>
      </w:r>
      <w:r w:rsidRPr="001A2BF1">
        <w:rPr>
          <w:lang w:val="en-US"/>
        </w:rPr>
        <w:t xml:space="preserve">Aarhus </w:t>
      </w:r>
      <w:r w:rsidR="000F7AE0">
        <w:rPr>
          <w:lang w:val="en-US"/>
        </w:rPr>
        <w:t>Kollegiet</w:t>
      </w:r>
      <w:r w:rsidRPr="001A2BF1">
        <w:rPr>
          <w:lang w:val="en-US"/>
        </w:rPr>
        <w:t xml:space="preserve">. </w:t>
      </w:r>
      <w:r w:rsidR="00171D56">
        <w:rPr>
          <w:lang w:val="en-US"/>
        </w:rPr>
        <w:t>In order to get a good start</w:t>
      </w:r>
      <w:r w:rsidRPr="001A2BF1">
        <w:rPr>
          <w:lang w:val="en-US"/>
        </w:rPr>
        <w:t xml:space="preserve">, we </w:t>
      </w:r>
      <w:r w:rsidR="00171D56">
        <w:rPr>
          <w:lang w:val="en-US"/>
        </w:rPr>
        <w:t xml:space="preserve">are now </w:t>
      </w:r>
      <w:r w:rsidRPr="001A2BF1">
        <w:rPr>
          <w:lang w:val="en-US"/>
        </w:rPr>
        <w:t>hir</w:t>
      </w:r>
      <w:r w:rsidR="00171D56">
        <w:rPr>
          <w:lang w:val="en-US"/>
        </w:rPr>
        <w:t>ing</w:t>
      </w:r>
      <w:r w:rsidRPr="001A2BF1">
        <w:rPr>
          <w:lang w:val="en-US"/>
        </w:rPr>
        <w:t xml:space="preserve"> </w:t>
      </w:r>
      <w:r w:rsidR="00171D56">
        <w:rPr>
          <w:lang w:val="en-US"/>
        </w:rPr>
        <w:t>7</w:t>
      </w:r>
      <w:r w:rsidRPr="001A2BF1">
        <w:rPr>
          <w:lang w:val="en-US"/>
        </w:rPr>
        <w:t xml:space="preserve"> </w:t>
      </w:r>
      <w:r w:rsidR="00366771">
        <w:rPr>
          <w:lang w:val="en-US"/>
        </w:rPr>
        <w:t>dorm</w:t>
      </w:r>
      <w:r w:rsidRPr="001A2BF1">
        <w:rPr>
          <w:lang w:val="en-US"/>
        </w:rPr>
        <w:t xml:space="preserve"> tutors. The</w:t>
      </w:r>
      <w:r w:rsidR="000F7AE0">
        <w:rPr>
          <w:lang w:val="en-US"/>
        </w:rPr>
        <w:t xml:space="preserve">ir job </w:t>
      </w:r>
      <w:r w:rsidR="00171D56">
        <w:rPr>
          <w:lang w:val="en-US"/>
        </w:rPr>
        <w:t>will be</w:t>
      </w:r>
      <w:r w:rsidR="000F7AE0">
        <w:rPr>
          <w:lang w:val="en-US"/>
        </w:rPr>
        <w:t xml:space="preserve"> to take care of</w:t>
      </w:r>
      <w:r w:rsidRPr="001A2BF1">
        <w:rPr>
          <w:lang w:val="en-US"/>
        </w:rPr>
        <w:t xml:space="preserve"> new residents, </w:t>
      </w:r>
      <w:r w:rsidR="00860CB8">
        <w:rPr>
          <w:lang w:val="en-US"/>
        </w:rPr>
        <w:t xml:space="preserve">organize </w:t>
      </w:r>
      <w:r w:rsidRPr="001A2BF1">
        <w:rPr>
          <w:lang w:val="en-US"/>
        </w:rPr>
        <w:t>social events and ensur</w:t>
      </w:r>
      <w:r w:rsidR="00171D56">
        <w:rPr>
          <w:lang w:val="en-US"/>
        </w:rPr>
        <w:t>e</w:t>
      </w:r>
      <w:r w:rsidRPr="001A2BF1">
        <w:rPr>
          <w:lang w:val="en-US"/>
        </w:rPr>
        <w:t xml:space="preserve"> that house </w:t>
      </w:r>
      <w:r w:rsidR="00171D56">
        <w:rPr>
          <w:lang w:val="en-US"/>
        </w:rPr>
        <w:t xml:space="preserve">rules </w:t>
      </w:r>
      <w:r w:rsidR="00860CB8">
        <w:rPr>
          <w:lang w:val="en-US"/>
        </w:rPr>
        <w:t>are</w:t>
      </w:r>
      <w:r w:rsidRPr="001A2BF1">
        <w:rPr>
          <w:lang w:val="en-US"/>
        </w:rPr>
        <w:t xml:space="preserve"> made.</w:t>
      </w:r>
    </w:p>
    <w:p w:rsidR="001A2BF1" w:rsidRPr="001A2BF1" w:rsidRDefault="001A2BF1" w:rsidP="001A2BF1">
      <w:pPr>
        <w:rPr>
          <w:lang w:val="en-US"/>
        </w:rPr>
      </w:pPr>
    </w:p>
    <w:p w:rsidR="001A2BF1" w:rsidRPr="001A2BF1" w:rsidRDefault="001A2BF1" w:rsidP="001A2BF1">
      <w:pPr>
        <w:rPr>
          <w:lang w:val="en-US"/>
        </w:rPr>
      </w:pPr>
      <w:r w:rsidRPr="001A2BF1">
        <w:rPr>
          <w:lang w:val="en-US"/>
        </w:rPr>
        <w:t>In other words, you can get a new home and a student job at the same time!</w:t>
      </w:r>
    </w:p>
    <w:p w:rsidR="001A2BF1" w:rsidRPr="001A2BF1" w:rsidRDefault="001A2BF1" w:rsidP="001A2BF1">
      <w:pPr>
        <w:rPr>
          <w:lang w:val="en-US"/>
        </w:rPr>
      </w:pPr>
    </w:p>
    <w:p w:rsidR="001A2BF1" w:rsidRPr="001A2BF1" w:rsidRDefault="001A2BF1" w:rsidP="001A2BF1">
      <w:pPr>
        <w:rPr>
          <w:b/>
          <w:bCs/>
          <w:lang w:val="en-US"/>
        </w:rPr>
      </w:pPr>
      <w:r w:rsidRPr="001A2BF1">
        <w:rPr>
          <w:b/>
          <w:bCs/>
          <w:lang w:val="en-US"/>
        </w:rPr>
        <w:t xml:space="preserve">About </w:t>
      </w:r>
      <w:r w:rsidR="000F7AE0">
        <w:rPr>
          <w:b/>
          <w:bCs/>
          <w:lang w:val="en-US"/>
        </w:rPr>
        <w:t>Aarhus Kollegiet</w:t>
      </w:r>
    </w:p>
    <w:p w:rsidR="0004239A" w:rsidRPr="0004239A" w:rsidRDefault="001A2BF1" w:rsidP="0004239A">
      <w:pPr>
        <w:rPr>
          <w:lang w:val="en-US"/>
        </w:rPr>
      </w:pPr>
      <w:r w:rsidRPr="001A2BF1">
        <w:rPr>
          <w:lang w:val="en-US"/>
        </w:rPr>
        <w:t>Aarhus</w:t>
      </w:r>
      <w:r w:rsidR="000F7AE0">
        <w:rPr>
          <w:lang w:val="en-US"/>
        </w:rPr>
        <w:t xml:space="preserve"> Kollegiet </w:t>
      </w:r>
      <w:r w:rsidRPr="001A2BF1">
        <w:rPr>
          <w:lang w:val="en-US"/>
        </w:rPr>
        <w:t xml:space="preserve">consists of 352 </w:t>
      </w:r>
      <w:r w:rsidR="0004239A">
        <w:rPr>
          <w:lang w:val="en-US"/>
        </w:rPr>
        <w:t xml:space="preserve">student apartments </w:t>
      </w:r>
      <w:r w:rsidRPr="001A2BF1">
        <w:rPr>
          <w:lang w:val="en-US"/>
        </w:rPr>
        <w:t xml:space="preserve">divided into smaller clusters. The first 160 </w:t>
      </w:r>
      <w:r w:rsidR="0004239A">
        <w:rPr>
          <w:lang w:val="en-US"/>
        </w:rPr>
        <w:t xml:space="preserve">apartments </w:t>
      </w:r>
      <w:r w:rsidRPr="001A2BF1">
        <w:rPr>
          <w:lang w:val="en-US"/>
        </w:rPr>
        <w:t>are ready on Septemb</w:t>
      </w:r>
      <w:r w:rsidR="00171D56">
        <w:rPr>
          <w:lang w:val="en-US"/>
        </w:rPr>
        <w:t>e</w:t>
      </w:r>
      <w:r w:rsidRPr="001A2BF1">
        <w:rPr>
          <w:lang w:val="en-US"/>
        </w:rPr>
        <w:t xml:space="preserve">r </w:t>
      </w:r>
      <w:r w:rsidR="00171D56">
        <w:rPr>
          <w:lang w:val="en-US"/>
        </w:rPr>
        <w:t>1</w:t>
      </w:r>
      <w:r w:rsidR="00171D56" w:rsidRPr="00171D56">
        <w:rPr>
          <w:vertAlign w:val="superscript"/>
          <w:lang w:val="en-US"/>
        </w:rPr>
        <w:t>st</w:t>
      </w:r>
      <w:r w:rsidR="00171D56">
        <w:rPr>
          <w:vertAlign w:val="superscript"/>
          <w:lang w:val="en-US"/>
        </w:rPr>
        <w:t>,</w:t>
      </w:r>
      <w:r w:rsidR="00171D56">
        <w:rPr>
          <w:lang w:val="en-US"/>
        </w:rPr>
        <w:t xml:space="preserve"> </w:t>
      </w:r>
      <w:r w:rsidRPr="001A2BF1">
        <w:rPr>
          <w:lang w:val="en-US"/>
        </w:rPr>
        <w:t xml:space="preserve">2019. </w:t>
      </w:r>
      <w:r w:rsidR="0004239A">
        <w:rPr>
          <w:lang w:val="en-US"/>
        </w:rPr>
        <w:br/>
      </w:r>
    </w:p>
    <w:p w:rsidR="00D755CF" w:rsidRDefault="0004239A" w:rsidP="0004239A">
      <w:pPr>
        <w:rPr>
          <w:lang w:val="en-US"/>
        </w:rPr>
      </w:pPr>
      <w:r w:rsidRPr="0004239A">
        <w:rPr>
          <w:lang w:val="en-US"/>
        </w:rPr>
        <w:t>Community is a central part of the college</w:t>
      </w:r>
      <w:r>
        <w:rPr>
          <w:lang w:val="en-US"/>
        </w:rPr>
        <w:t>. E</w:t>
      </w:r>
      <w:r w:rsidR="001A2BF1" w:rsidRPr="001A2BF1">
        <w:rPr>
          <w:lang w:val="en-US"/>
        </w:rPr>
        <w:t xml:space="preserve">ach resident has </w:t>
      </w:r>
      <w:r w:rsidR="00171D56">
        <w:rPr>
          <w:lang w:val="en-US"/>
        </w:rPr>
        <w:t>his og her</w:t>
      </w:r>
      <w:r w:rsidR="001A2BF1" w:rsidRPr="001A2BF1">
        <w:rPr>
          <w:lang w:val="en-US"/>
        </w:rPr>
        <w:t xml:space="preserve"> own </w:t>
      </w:r>
      <w:r>
        <w:rPr>
          <w:lang w:val="en-US"/>
        </w:rPr>
        <w:t>apartment</w:t>
      </w:r>
      <w:r w:rsidR="001A2BF1" w:rsidRPr="001A2BF1">
        <w:rPr>
          <w:lang w:val="en-US"/>
        </w:rPr>
        <w:t xml:space="preserve"> with </w:t>
      </w:r>
      <w:r>
        <w:rPr>
          <w:lang w:val="en-US"/>
        </w:rPr>
        <w:t xml:space="preserve">a small </w:t>
      </w:r>
      <w:r w:rsidR="001A2BF1" w:rsidRPr="001A2BF1">
        <w:rPr>
          <w:lang w:val="en-US"/>
        </w:rPr>
        <w:t>kitchen and bath but share</w:t>
      </w:r>
      <w:r w:rsidR="00860CB8">
        <w:rPr>
          <w:lang w:val="en-US"/>
        </w:rPr>
        <w:t>s</w:t>
      </w:r>
      <w:r w:rsidR="001A2BF1" w:rsidRPr="001A2BF1">
        <w:rPr>
          <w:lang w:val="en-US"/>
        </w:rPr>
        <w:t xml:space="preserve"> a larger kitchen and living</w:t>
      </w:r>
      <w:r w:rsidR="00171D56">
        <w:rPr>
          <w:lang w:val="en-US"/>
        </w:rPr>
        <w:t xml:space="preserve"> </w:t>
      </w:r>
      <w:r w:rsidR="001A2BF1" w:rsidRPr="001A2BF1">
        <w:rPr>
          <w:lang w:val="en-US"/>
        </w:rPr>
        <w:t xml:space="preserve">room with the other residents in the cluster. On the ground floor there is a </w:t>
      </w:r>
      <w:r w:rsidR="000F7AE0">
        <w:rPr>
          <w:lang w:val="en-US"/>
        </w:rPr>
        <w:t xml:space="preserve">large </w:t>
      </w:r>
      <w:r w:rsidR="001A2BF1" w:rsidRPr="001A2BF1">
        <w:rPr>
          <w:lang w:val="en-US"/>
        </w:rPr>
        <w:t xml:space="preserve">lounge area, study spaces and </w:t>
      </w:r>
      <w:r w:rsidR="00860CB8">
        <w:rPr>
          <w:lang w:val="en-US"/>
        </w:rPr>
        <w:t xml:space="preserve">group </w:t>
      </w:r>
      <w:r w:rsidR="001A2BF1" w:rsidRPr="001A2BF1">
        <w:rPr>
          <w:lang w:val="en-US"/>
        </w:rPr>
        <w:t xml:space="preserve">rooms which can be booked </w:t>
      </w:r>
      <w:r w:rsidR="001A2BF1">
        <w:rPr>
          <w:lang w:val="en-US"/>
        </w:rPr>
        <w:t xml:space="preserve">with </w:t>
      </w:r>
      <w:r w:rsidR="001A2BF1" w:rsidRPr="001A2BF1">
        <w:rPr>
          <w:lang w:val="en-US"/>
        </w:rPr>
        <w:t xml:space="preserve">an app. </w:t>
      </w:r>
    </w:p>
    <w:p w:rsidR="001A2BF1" w:rsidRPr="000F7AE0" w:rsidRDefault="001A2BF1" w:rsidP="001A2BF1">
      <w:pPr>
        <w:rPr>
          <w:lang w:val="en-US"/>
        </w:rPr>
      </w:pPr>
    </w:p>
    <w:p w:rsidR="001A2BF1" w:rsidRPr="001A2BF1" w:rsidRDefault="001A2BF1" w:rsidP="001A2BF1">
      <w:pPr>
        <w:rPr>
          <w:b/>
          <w:bCs/>
          <w:lang w:val="en-US"/>
        </w:rPr>
      </w:pPr>
      <w:r w:rsidRPr="001A2BF1">
        <w:rPr>
          <w:b/>
          <w:bCs/>
          <w:lang w:val="en-US"/>
        </w:rPr>
        <w:t>About the job</w:t>
      </w:r>
    </w:p>
    <w:p w:rsidR="00D755CF" w:rsidRDefault="001A2BF1" w:rsidP="001A2BF1">
      <w:pPr>
        <w:rPr>
          <w:lang w:val="en-US"/>
        </w:rPr>
      </w:pPr>
      <w:r w:rsidRPr="001A2BF1">
        <w:rPr>
          <w:lang w:val="en-US"/>
        </w:rPr>
        <w:t xml:space="preserve">As a </w:t>
      </w:r>
      <w:r w:rsidR="00366771">
        <w:rPr>
          <w:lang w:val="en-US"/>
        </w:rPr>
        <w:t>dorm</w:t>
      </w:r>
      <w:r w:rsidR="00366771" w:rsidRPr="001A2BF1">
        <w:rPr>
          <w:lang w:val="en-US"/>
        </w:rPr>
        <w:t xml:space="preserve"> tutor</w:t>
      </w:r>
      <w:r w:rsidRPr="001A2BF1">
        <w:rPr>
          <w:lang w:val="en-US"/>
        </w:rPr>
        <w:t xml:space="preserve">, you will be the contact person for the cluster's residents and receive new occupants on an ongoing basis and make sure that they </w:t>
      </w:r>
      <w:r w:rsidR="000548EE">
        <w:rPr>
          <w:lang w:val="en-US"/>
        </w:rPr>
        <w:t>feel welcome</w:t>
      </w:r>
      <w:r w:rsidRPr="001A2BF1">
        <w:rPr>
          <w:lang w:val="en-US"/>
        </w:rPr>
        <w:t>. You will be the one who takes the initiative to buy things for the common kitchen and living room</w:t>
      </w:r>
      <w:r w:rsidR="00171D56">
        <w:rPr>
          <w:lang w:val="en-US"/>
        </w:rPr>
        <w:t xml:space="preserve"> in</w:t>
      </w:r>
      <w:r w:rsidRPr="001A2BF1">
        <w:rPr>
          <w:lang w:val="en-US"/>
        </w:rPr>
        <w:t xml:space="preserve"> your cluster, </w:t>
      </w:r>
      <w:r w:rsidR="00171D56">
        <w:rPr>
          <w:lang w:val="en-US"/>
        </w:rPr>
        <w:t xml:space="preserve">and you will make sure that </w:t>
      </w:r>
      <w:r w:rsidRPr="001A2BF1">
        <w:rPr>
          <w:lang w:val="en-US"/>
        </w:rPr>
        <w:t xml:space="preserve">the residents </w:t>
      </w:r>
      <w:r w:rsidR="00171D56">
        <w:rPr>
          <w:lang w:val="en-US"/>
        </w:rPr>
        <w:t xml:space="preserve">get </w:t>
      </w:r>
      <w:r w:rsidRPr="001A2BF1">
        <w:rPr>
          <w:lang w:val="en-US"/>
        </w:rPr>
        <w:t xml:space="preserve">together to make house </w:t>
      </w:r>
      <w:r w:rsidR="00171D56">
        <w:rPr>
          <w:lang w:val="en-US"/>
        </w:rPr>
        <w:t>rules</w:t>
      </w:r>
      <w:r w:rsidRPr="001A2BF1">
        <w:rPr>
          <w:lang w:val="en-US"/>
        </w:rPr>
        <w:t xml:space="preserve"> for the use of the common room and a system for cleaning. In addition, you </w:t>
      </w:r>
      <w:r w:rsidR="00196814">
        <w:rPr>
          <w:lang w:val="en-US"/>
        </w:rPr>
        <w:t>will organize</w:t>
      </w:r>
      <w:r w:rsidRPr="001A2BF1">
        <w:rPr>
          <w:lang w:val="en-US"/>
        </w:rPr>
        <w:t xml:space="preserve"> cozy and fun events </w:t>
      </w:r>
      <w:r w:rsidR="00196814">
        <w:rPr>
          <w:lang w:val="en-US"/>
        </w:rPr>
        <w:t>in order to strengthen the group feeling</w:t>
      </w:r>
      <w:r w:rsidRPr="001A2BF1">
        <w:rPr>
          <w:lang w:val="en-US"/>
        </w:rPr>
        <w:t xml:space="preserve">. You will be one of seven tutors, and Brabrand Boligforening will facilitate the network of tutors and act as partner in the start-up phase. All tutors will refer to our </w:t>
      </w:r>
      <w:r w:rsidR="005D6A2B" w:rsidRPr="005D6A2B">
        <w:rPr>
          <w:lang w:val="en-US"/>
        </w:rPr>
        <w:t>employee</w:t>
      </w:r>
      <w:r w:rsidR="005D6A2B">
        <w:rPr>
          <w:lang w:val="en-US"/>
        </w:rPr>
        <w:t xml:space="preserve"> </w:t>
      </w:r>
      <w:r w:rsidRPr="001A2BF1">
        <w:rPr>
          <w:lang w:val="en-US"/>
        </w:rPr>
        <w:t>Mette Damgaard Sejthen.</w:t>
      </w:r>
    </w:p>
    <w:p w:rsidR="001A2BF1" w:rsidRPr="005D6A2B" w:rsidRDefault="001A2BF1" w:rsidP="001A2BF1">
      <w:pPr>
        <w:rPr>
          <w:lang w:val="en-US"/>
        </w:rPr>
      </w:pPr>
    </w:p>
    <w:p w:rsidR="001A2BF1" w:rsidRPr="00A95F18" w:rsidRDefault="001A2BF1" w:rsidP="001A2BF1">
      <w:pPr>
        <w:rPr>
          <w:b/>
          <w:bCs/>
          <w:lang w:val="en-US"/>
        </w:rPr>
      </w:pPr>
      <w:r w:rsidRPr="00A95F18">
        <w:rPr>
          <w:b/>
          <w:bCs/>
          <w:lang w:val="en-US"/>
        </w:rPr>
        <w:t xml:space="preserve">You </w:t>
      </w:r>
      <w:r w:rsidR="000F7AE0" w:rsidRPr="00A95F18">
        <w:rPr>
          <w:b/>
          <w:bCs/>
          <w:lang w:val="en-US"/>
        </w:rPr>
        <w:t>must</w:t>
      </w:r>
      <w:r w:rsidRPr="00A95F18">
        <w:rPr>
          <w:b/>
          <w:bCs/>
          <w:lang w:val="en-US"/>
        </w:rPr>
        <w:t xml:space="preserve"> live at the dorm to be a tutor</w:t>
      </w:r>
      <w:r w:rsidR="000548EE">
        <w:rPr>
          <w:b/>
          <w:bCs/>
          <w:lang w:val="en-US"/>
        </w:rPr>
        <w:t>. This means</w:t>
      </w:r>
      <w:r w:rsidRPr="00A95F18">
        <w:rPr>
          <w:b/>
          <w:bCs/>
          <w:lang w:val="en-US"/>
        </w:rPr>
        <w:t xml:space="preserve"> </w:t>
      </w:r>
      <w:r w:rsidR="00196814">
        <w:rPr>
          <w:b/>
          <w:bCs/>
          <w:lang w:val="en-US"/>
        </w:rPr>
        <w:t xml:space="preserve">that </w:t>
      </w:r>
      <w:r w:rsidRPr="00A95F18">
        <w:rPr>
          <w:b/>
          <w:bCs/>
          <w:lang w:val="en-US"/>
        </w:rPr>
        <w:t xml:space="preserve">you </w:t>
      </w:r>
      <w:r w:rsidR="00196814">
        <w:rPr>
          <w:b/>
          <w:bCs/>
          <w:lang w:val="en-US"/>
        </w:rPr>
        <w:t xml:space="preserve">will have to </w:t>
      </w:r>
      <w:r w:rsidRPr="00A95F18">
        <w:rPr>
          <w:b/>
          <w:bCs/>
          <w:lang w:val="en-US"/>
        </w:rPr>
        <w:t>apply for both a student residence and the study job</w:t>
      </w:r>
      <w:r w:rsidR="00196814">
        <w:rPr>
          <w:b/>
          <w:bCs/>
          <w:lang w:val="en-US"/>
        </w:rPr>
        <w:t xml:space="preserve"> at the same time</w:t>
      </w:r>
      <w:r w:rsidR="00860CB8">
        <w:rPr>
          <w:b/>
          <w:bCs/>
          <w:lang w:val="en-US"/>
        </w:rPr>
        <w:t>!</w:t>
      </w:r>
    </w:p>
    <w:p w:rsidR="001A2BF1" w:rsidRPr="001A2BF1" w:rsidRDefault="001A2BF1" w:rsidP="001A2BF1">
      <w:pPr>
        <w:rPr>
          <w:lang w:val="en-US"/>
        </w:rPr>
      </w:pPr>
    </w:p>
    <w:p w:rsidR="001A2BF1" w:rsidRPr="001A2BF1" w:rsidRDefault="001A2BF1" w:rsidP="001A2BF1">
      <w:pPr>
        <w:rPr>
          <w:b/>
          <w:bCs/>
          <w:lang w:val="en-US"/>
        </w:rPr>
      </w:pPr>
      <w:r w:rsidRPr="001A2BF1">
        <w:rPr>
          <w:b/>
          <w:bCs/>
          <w:lang w:val="en-US"/>
        </w:rPr>
        <w:t>The following statements suit</w:t>
      </w:r>
      <w:r w:rsidR="00196814">
        <w:rPr>
          <w:b/>
          <w:bCs/>
          <w:lang w:val="en-US"/>
        </w:rPr>
        <w:t>s</w:t>
      </w:r>
      <w:r w:rsidRPr="001A2BF1">
        <w:rPr>
          <w:b/>
          <w:bCs/>
          <w:lang w:val="en-US"/>
        </w:rPr>
        <w:t xml:space="preserve"> you:</w:t>
      </w:r>
    </w:p>
    <w:p w:rsidR="001A2BF1" w:rsidRPr="001A2BF1" w:rsidRDefault="001A2BF1" w:rsidP="001A2BF1">
      <w:pPr>
        <w:rPr>
          <w:lang w:val="en-US"/>
        </w:rPr>
      </w:pPr>
      <w:r w:rsidRPr="001A2BF1">
        <w:rPr>
          <w:lang w:val="en-US"/>
        </w:rPr>
        <w:t xml:space="preserve">- Why </w:t>
      </w:r>
      <w:r w:rsidR="00A95F18">
        <w:rPr>
          <w:lang w:val="en-US"/>
        </w:rPr>
        <w:t>live</w:t>
      </w:r>
      <w:r w:rsidRPr="001A2BF1">
        <w:rPr>
          <w:lang w:val="en-US"/>
        </w:rPr>
        <w:t xml:space="preserve"> alone when </w:t>
      </w:r>
      <w:r w:rsidR="00860CB8">
        <w:rPr>
          <w:lang w:val="en-US"/>
        </w:rPr>
        <w:t>I</w:t>
      </w:r>
      <w:bookmarkStart w:id="0" w:name="_GoBack"/>
      <w:bookmarkEnd w:id="0"/>
      <w:r w:rsidRPr="001A2BF1">
        <w:rPr>
          <w:lang w:val="en-US"/>
        </w:rPr>
        <w:t xml:space="preserve"> can live with others?</w:t>
      </w:r>
    </w:p>
    <w:p w:rsidR="001A2BF1" w:rsidRPr="001A2BF1" w:rsidRDefault="001A2BF1" w:rsidP="001A2BF1">
      <w:pPr>
        <w:rPr>
          <w:lang w:val="en-US"/>
        </w:rPr>
      </w:pPr>
      <w:r w:rsidRPr="001A2BF1">
        <w:rPr>
          <w:lang w:val="en-US"/>
        </w:rPr>
        <w:t>- I'm usually the one who initiates social events.</w:t>
      </w:r>
    </w:p>
    <w:p w:rsidR="001A2BF1" w:rsidRPr="001A2BF1" w:rsidRDefault="001A2BF1" w:rsidP="001A2BF1">
      <w:pPr>
        <w:rPr>
          <w:lang w:val="en-US"/>
        </w:rPr>
      </w:pPr>
      <w:r w:rsidRPr="001A2BF1">
        <w:rPr>
          <w:lang w:val="en-US"/>
        </w:rPr>
        <w:t>- I</w:t>
      </w:r>
      <w:r w:rsidR="00196814">
        <w:rPr>
          <w:lang w:val="en-US"/>
        </w:rPr>
        <w:t>’</w:t>
      </w:r>
      <w:r w:rsidRPr="001A2BF1">
        <w:rPr>
          <w:lang w:val="en-US"/>
        </w:rPr>
        <w:t>m friendly, positive and good at communicating.</w:t>
      </w:r>
    </w:p>
    <w:p w:rsidR="00D755CF" w:rsidRDefault="001A2BF1" w:rsidP="001A2BF1">
      <w:pPr>
        <w:rPr>
          <w:lang w:val="en-US"/>
        </w:rPr>
      </w:pPr>
      <w:r w:rsidRPr="001A2BF1">
        <w:rPr>
          <w:lang w:val="en-US"/>
        </w:rPr>
        <w:t>- I</w:t>
      </w:r>
      <w:r w:rsidR="00196814">
        <w:rPr>
          <w:lang w:val="en-US"/>
        </w:rPr>
        <w:t>’</w:t>
      </w:r>
      <w:r w:rsidRPr="001A2BF1">
        <w:rPr>
          <w:lang w:val="en-US"/>
        </w:rPr>
        <w:t xml:space="preserve">m trustworthy and </w:t>
      </w:r>
      <w:r w:rsidR="00A95F18">
        <w:rPr>
          <w:lang w:val="en-US"/>
        </w:rPr>
        <w:t>the one</w:t>
      </w:r>
      <w:r w:rsidRPr="001A2BF1">
        <w:rPr>
          <w:lang w:val="en-US"/>
        </w:rPr>
        <w:t xml:space="preserve"> friends go </w:t>
      </w:r>
      <w:r w:rsidR="00196814">
        <w:rPr>
          <w:lang w:val="en-US"/>
        </w:rPr>
        <w:t xml:space="preserve">to </w:t>
      </w:r>
      <w:r w:rsidRPr="001A2BF1">
        <w:rPr>
          <w:lang w:val="en-US"/>
        </w:rPr>
        <w:t>for help and advice.</w:t>
      </w:r>
    </w:p>
    <w:p w:rsidR="00A95F18" w:rsidRPr="00A95F18" w:rsidRDefault="00A95F18" w:rsidP="00A95F18">
      <w:pPr>
        <w:rPr>
          <w:lang w:val="en-US"/>
        </w:rPr>
      </w:pPr>
    </w:p>
    <w:p w:rsidR="00A95F18" w:rsidRPr="00A95F18" w:rsidRDefault="00A95F18" w:rsidP="00A95F18">
      <w:pPr>
        <w:rPr>
          <w:lang w:val="en-US"/>
        </w:rPr>
      </w:pPr>
      <w:r w:rsidRPr="00A95F18">
        <w:rPr>
          <w:lang w:val="en-US"/>
        </w:rPr>
        <w:lastRenderedPageBreak/>
        <w:t xml:space="preserve">The position is expected to be 8 hours a week, starting on August 20, 2019. </w:t>
      </w:r>
      <w:r>
        <w:rPr>
          <w:lang w:val="en-US"/>
        </w:rPr>
        <w:t>Job interviews</w:t>
      </w:r>
      <w:r w:rsidRPr="00A95F18">
        <w:rPr>
          <w:lang w:val="en-US"/>
        </w:rPr>
        <w:t xml:space="preserve"> are held regularly until all seven positions are filled. Application</w:t>
      </w:r>
      <w:r w:rsidR="00196814">
        <w:rPr>
          <w:lang w:val="en-US"/>
        </w:rPr>
        <w:t>s</w:t>
      </w:r>
      <w:r w:rsidRPr="00A95F18">
        <w:rPr>
          <w:lang w:val="en-US"/>
        </w:rPr>
        <w:t xml:space="preserve"> </w:t>
      </w:r>
      <w:r w:rsidR="00196814">
        <w:rPr>
          <w:lang w:val="en-US"/>
        </w:rPr>
        <w:t xml:space="preserve">must be </w:t>
      </w:r>
      <w:r w:rsidRPr="00A95F18">
        <w:rPr>
          <w:lang w:val="en-US"/>
        </w:rPr>
        <w:t xml:space="preserve">sent by email to ansoegning@bbbo.dk. If you have any questions about the position or the </w:t>
      </w:r>
      <w:r w:rsidR="00196814">
        <w:rPr>
          <w:lang w:val="en-US"/>
        </w:rPr>
        <w:t>dorm</w:t>
      </w:r>
      <w:r w:rsidRPr="00A95F18">
        <w:rPr>
          <w:lang w:val="en-US"/>
        </w:rPr>
        <w:t xml:space="preserve">, </w:t>
      </w:r>
      <w:r w:rsidR="00196814">
        <w:rPr>
          <w:lang w:val="en-US"/>
        </w:rPr>
        <w:t>please</w:t>
      </w:r>
      <w:r w:rsidRPr="00A95F18">
        <w:rPr>
          <w:lang w:val="en-US"/>
        </w:rPr>
        <w:t xml:space="preserve"> do</w:t>
      </w:r>
      <w:r w:rsidR="00196814">
        <w:rPr>
          <w:lang w:val="en-US"/>
        </w:rPr>
        <w:t>n´t</w:t>
      </w:r>
      <w:r w:rsidRPr="00A95F18">
        <w:rPr>
          <w:lang w:val="en-US"/>
        </w:rPr>
        <w:t xml:space="preserve"> hesitate to c</w:t>
      </w:r>
      <w:r w:rsidR="00196814">
        <w:rPr>
          <w:lang w:val="en-US"/>
        </w:rPr>
        <w:t>all</w:t>
      </w:r>
      <w:r w:rsidRPr="00A95F18">
        <w:rPr>
          <w:lang w:val="en-US"/>
        </w:rPr>
        <w:t xml:space="preserve"> us +45 89317171.</w:t>
      </w:r>
    </w:p>
    <w:p w:rsidR="00A95F18" w:rsidRPr="00A95F18" w:rsidRDefault="00A95F18" w:rsidP="00A95F18">
      <w:pPr>
        <w:rPr>
          <w:lang w:val="en-US"/>
        </w:rPr>
      </w:pPr>
    </w:p>
    <w:p w:rsidR="00A95F18" w:rsidRPr="001A2BF1" w:rsidRDefault="00196814" w:rsidP="00A95F18">
      <w:pPr>
        <w:rPr>
          <w:lang w:val="en-US"/>
        </w:rPr>
      </w:pPr>
      <w:r w:rsidRPr="00A95F18">
        <w:rPr>
          <w:lang w:val="en-US"/>
        </w:rPr>
        <w:t>In your application</w:t>
      </w:r>
      <w:r>
        <w:rPr>
          <w:lang w:val="en-US"/>
        </w:rPr>
        <w:t xml:space="preserve"> please</w:t>
      </w:r>
      <w:r w:rsidR="00A95F18" w:rsidRPr="00A95F18">
        <w:rPr>
          <w:lang w:val="en-US"/>
        </w:rPr>
        <w:t xml:space="preserve"> suggest wh</w:t>
      </w:r>
      <w:r>
        <w:rPr>
          <w:lang w:val="en-US"/>
        </w:rPr>
        <w:t>ich</w:t>
      </w:r>
      <w:r w:rsidR="00A95F18" w:rsidRPr="00A95F18">
        <w:rPr>
          <w:lang w:val="en-US"/>
        </w:rPr>
        <w:t xml:space="preserve"> activities you would like to </w:t>
      </w:r>
      <w:r>
        <w:rPr>
          <w:lang w:val="en-US"/>
        </w:rPr>
        <w:t>organize</w:t>
      </w:r>
      <w:r w:rsidR="00A95F18" w:rsidRPr="00A95F18">
        <w:rPr>
          <w:lang w:val="en-US"/>
        </w:rPr>
        <w:t>, to bring the residents closer together and give the college a good start.</w:t>
      </w:r>
    </w:p>
    <w:sectPr w:rsidR="00A95F18" w:rsidRPr="001A2BF1" w:rsidSect="00CE14E3">
      <w:footerReference w:type="default" r:id="rId7"/>
      <w:headerReference w:type="first" r:id="rId8"/>
      <w:footerReference w:type="first" r:id="rId9"/>
      <w:pgSz w:w="11906" w:h="16838" w:code="9"/>
      <w:pgMar w:top="1950" w:right="3402" w:bottom="1701" w:left="1361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C79" w:rsidRDefault="009C4C79" w:rsidP="00891ABE">
      <w:pPr>
        <w:spacing w:line="240" w:lineRule="auto"/>
      </w:pPr>
      <w:r>
        <w:separator/>
      </w:r>
    </w:p>
  </w:endnote>
  <w:endnote w:type="continuationSeparator" w:id="0">
    <w:p w:rsidR="009C4C79" w:rsidRDefault="009C4C79" w:rsidP="00891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283" w:rsidRPr="00243615" w:rsidRDefault="00E047E4" w:rsidP="00243615">
    <w:pPr>
      <w:pStyle w:val="Sidefod"/>
      <w:spacing w:line="180" w:lineRule="exact"/>
      <w:ind w:right="-1383"/>
      <w:jc w:val="right"/>
      <w:rPr>
        <w:color w:val="595959"/>
        <w:sz w:val="13"/>
        <w:szCs w:val="13"/>
      </w:rPr>
    </w:pPr>
    <w:r w:rsidRPr="00243615">
      <w:rPr>
        <w:color w:val="595959"/>
        <w:sz w:val="13"/>
        <w:szCs w:val="13"/>
      </w:rPr>
      <w:t xml:space="preserve">Side </w:t>
    </w:r>
    <w:r w:rsidRPr="00243615">
      <w:rPr>
        <w:color w:val="595959"/>
        <w:sz w:val="13"/>
        <w:szCs w:val="13"/>
      </w:rPr>
      <w:fldChar w:fldCharType="begin"/>
    </w:r>
    <w:r w:rsidRPr="00243615">
      <w:rPr>
        <w:color w:val="595959"/>
        <w:sz w:val="13"/>
        <w:szCs w:val="13"/>
      </w:rPr>
      <w:instrText xml:space="preserve"> PAGE   \* MERGEFORMAT </w:instrText>
    </w:r>
    <w:r w:rsidRPr="00243615">
      <w:rPr>
        <w:color w:val="595959"/>
        <w:sz w:val="13"/>
        <w:szCs w:val="13"/>
      </w:rPr>
      <w:fldChar w:fldCharType="separate"/>
    </w:r>
    <w:r w:rsidR="000E4725">
      <w:rPr>
        <w:noProof/>
        <w:color w:val="595959"/>
        <w:sz w:val="13"/>
        <w:szCs w:val="13"/>
      </w:rPr>
      <w:t>2</w:t>
    </w:r>
    <w:r w:rsidRPr="00243615">
      <w:rPr>
        <w:color w:val="595959"/>
        <w:sz w:val="13"/>
        <w:szCs w:val="13"/>
      </w:rPr>
      <w:fldChar w:fldCharType="end"/>
    </w:r>
    <w:r w:rsidRPr="00243615">
      <w:rPr>
        <w:color w:val="595959"/>
        <w:sz w:val="13"/>
        <w:szCs w:val="13"/>
      </w:rPr>
      <w:t xml:space="preserve"> af </w:t>
    </w:r>
    <w:r w:rsidR="00EE04F9" w:rsidRPr="00243615">
      <w:rPr>
        <w:color w:val="595959"/>
        <w:sz w:val="13"/>
        <w:szCs w:val="13"/>
      </w:rPr>
      <w:fldChar w:fldCharType="begin"/>
    </w:r>
    <w:r w:rsidR="00EE04F9" w:rsidRPr="00243615">
      <w:rPr>
        <w:color w:val="595959"/>
        <w:sz w:val="13"/>
        <w:szCs w:val="13"/>
      </w:rPr>
      <w:instrText xml:space="preserve"> NUMPAGES   \* MERGEFORMAT </w:instrText>
    </w:r>
    <w:r w:rsidR="00EE04F9" w:rsidRPr="00243615">
      <w:rPr>
        <w:color w:val="595959"/>
        <w:sz w:val="13"/>
        <w:szCs w:val="13"/>
      </w:rPr>
      <w:fldChar w:fldCharType="separate"/>
    </w:r>
    <w:r w:rsidR="000E4725">
      <w:rPr>
        <w:noProof/>
        <w:color w:val="595959"/>
        <w:sz w:val="13"/>
        <w:szCs w:val="13"/>
      </w:rPr>
      <w:t>2</w:t>
    </w:r>
    <w:r w:rsidR="00EE04F9" w:rsidRPr="00243615">
      <w:rPr>
        <w:noProof/>
        <w:color w:val="595959"/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283" w:rsidRPr="00243615" w:rsidRDefault="00162283" w:rsidP="00243615">
    <w:pPr>
      <w:pStyle w:val="Sidefod"/>
      <w:spacing w:line="180" w:lineRule="exact"/>
      <w:ind w:right="-1383"/>
      <w:jc w:val="right"/>
      <w:rPr>
        <w:color w:val="595959"/>
        <w:sz w:val="13"/>
        <w:szCs w:val="13"/>
      </w:rPr>
    </w:pPr>
    <w:r w:rsidRPr="00243615">
      <w:rPr>
        <w:color w:val="595959"/>
        <w:sz w:val="13"/>
        <w:szCs w:val="13"/>
      </w:rPr>
      <w:fldChar w:fldCharType="begin"/>
    </w:r>
    <w:r w:rsidRPr="00243615">
      <w:rPr>
        <w:color w:val="595959"/>
        <w:sz w:val="13"/>
        <w:szCs w:val="13"/>
      </w:rPr>
      <w:instrText xml:space="preserve"> IF </w:instrText>
    </w:r>
    <w:r w:rsidRPr="00243615">
      <w:rPr>
        <w:color w:val="595959"/>
        <w:sz w:val="13"/>
        <w:szCs w:val="13"/>
      </w:rPr>
      <w:fldChar w:fldCharType="begin"/>
    </w:r>
    <w:r w:rsidRPr="00243615">
      <w:rPr>
        <w:color w:val="595959"/>
        <w:sz w:val="13"/>
        <w:szCs w:val="13"/>
      </w:rPr>
      <w:instrText xml:space="preserve"> </w:instrText>
    </w:r>
    <w:r w:rsidR="00A01E57" w:rsidRPr="00243615">
      <w:rPr>
        <w:color w:val="595959"/>
        <w:sz w:val="13"/>
        <w:szCs w:val="13"/>
      </w:rPr>
      <w:instrText>NUM</w:instrText>
    </w:r>
    <w:r w:rsidRPr="00243615">
      <w:rPr>
        <w:color w:val="595959"/>
        <w:sz w:val="13"/>
        <w:szCs w:val="13"/>
      </w:rPr>
      <w:instrText>PAGE</w:instrText>
    </w:r>
    <w:r w:rsidR="00A01E57" w:rsidRPr="00243615">
      <w:rPr>
        <w:color w:val="595959"/>
        <w:sz w:val="13"/>
        <w:szCs w:val="13"/>
      </w:rPr>
      <w:instrText>S</w:instrText>
    </w:r>
    <w:r w:rsidRPr="00243615">
      <w:rPr>
        <w:color w:val="595959"/>
        <w:sz w:val="13"/>
        <w:szCs w:val="13"/>
      </w:rPr>
      <w:instrText xml:space="preserve"> </w:instrText>
    </w:r>
    <w:r w:rsidRPr="00243615">
      <w:rPr>
        <w:color w:val="595959"/>
        <w:sz w:val="13"/>
        <w:szCs w:val="13"/>
      </w:rPr>
      <w:fldChar w:fldCharType="separate"/>
    </w:r>
    <w:r w:rsidR="009C4C79">
      <w:rPr>
        <w:noProof/>
        <w:color w:val="595959"/>
        <w:sz w:val="13"/>
        <w:szCs w:val="13"/>
      </w:rPr>
      <w:instrText>1</w:instrText>
    </w:r>
    <w:r w:rsidRPr="00243615">
      <w:rPr>
        <w:color w:val="595959"/>
        <w:sz w:val="13"/>
        <w:szCs w:val="13"/>
      </w:rPr>
      <w:fldChar w:fldCharType="end"/>
    </w:r>
    <w:r w:rsidRPr="00243615">
      <w:rPr>
        <w:color w:val="595959"/>
        <w:sz w:val="13"/>
        <w:szCs w:val="13"/>
      </w:rPr>
      <w:instrText xml:space="preserve"> &gt; 1 "Side </w:instrText>
    </w:r>
    <w:r w:rsidRPr="00243615">
      <w:rPr>
        <w:color w:val="595959"/>
        <w:sz w:val="13"/>
        <w:szCs w:val="13"/>
      </w:rPr>
      <w:fldChar w:fldCharType="begin"/>
    </w:r>
    <w:r w:rsidRPr="00243615">
      <w:rPr>
        <w:color w:val="595959"/>
        <w:sz w:val="13"/>
        <w:szCs w:val="13"/>
      </w:rPr>
      <w:instrText xml:space="preserve"> PAGE   \* MERGEFORMAT </w:instrText>
    </w:r>
    <w:r w:rsidRPr="00243615">
      <w:rPr>
        <w:color w:val="595959"/>
        <w:sz w:val="13"/>
        <w:szCs w:val="13"/>
      </w:rPr>
      <w:fldChar w:fldCharType="separate"/>
    </w:r>
    <w:r w:rsidR="00860CB8">
      <w:rPr>
        <w:noProof/>
        <w:color w:val="595959"/>
        <w:sz w:val="13"/>
        <w:szCs w:val="13"/>
      </w:rPr>
      <w:instrText>1</w:instrText>
    </w:r>
    <w:r w:rsidRPr="00243615">
      <w:rPr>
        <w:color w:val="595959"/>
        <w:sz w:val="13"/>
        <w:szCs w:val="13"/>
      </w:rPr>
      <w:fldChar w:fldCharType="end"/>
    </w:r>
    <w:r w:rsidRPr="00243615">
      <w:rPr>
        <w:color w:val="595959"/>
        <w:sz w:val="13"/>
        <w:szCs w:val="13"/>
      </w:rPr>
      <w:instrText xml:space="preserve"> af </w:instrText>
    </w:r>
    <w:r w:rsidR="00EE04F9" w:rsidRPr="00243615">
      <w:rPr>
        <w:color w:val="595959"/>
        <w:sz w:val="13"/>
        <w:szCs w:val="13"/>
      </w:rPr>
      <w:fldChar w:fldCharType="begin"/>
    </w:r>
    <w:r w:rsidR="00EE04F9" w:rsidRPr="00243615">
      <w:rPr>
        <w:color w:val="595959"/>
        <w:sz w:val="13"/>
        <w:szCs w:val="13"/>
      </w:rPr>
      <w:instrText xml:space="preserve"> NUMPAGES   \* MERGEFORMAT </w:instrText>
    </w:r>
    <w:r w:rsidR="00EE04F9" w:rsidRPr="00243615">
      <w:rPr>
        <w:color w:val="595959"/>
        <w:sz w:val="13"/>
        <w:szCs w:val="13"/>
      </w:rPr>
      <w:fldChar w:fldCharType="separate"/>
    </w:r>
    <w:r w:rsidR="00860CB8">
      <w:rPr>
        <w:noProof/>
        <w:color w:val="595959"/>
        <w:sz w:val="13"/>
        <w:szCs w:val="13"/>
      </w:rPr>
      <w:instrText>2</w:instrText>
    </w:r>
    <w:r w:rsidR="00EE04F9" w:rsidRPr="00243615">
      <w:rPr>
        <w:noProof/>
        <w:color w:val="595959"/>
        <w:sz w:val="13"/>
        <w:szCs w:val="13"/>
      </w:rPr>
      <w:fldChar w:fldCharType="end"/>
    </w:r>
    <w:r w:rsidRPr="00243615">
      <w:rPr>
        <w:color w:val="595959"/>
        <w:sz w:val="13"/>
        <w:szCs w:val="13"/>
      </w:rPr>
      <w:instrText xml:space="preserve">" "" </w:instrText>
    </w:r>
    <w:r w:rsidRPr="00243615">
      <w:rPr>
        <w:color w:val="595959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C79" w:rsidRDefault="009C4C79" w:rsidP="00891ABE">
      <w:pPr>
        <w:spacing w:line="240" w:lineRule="auto"/>
      </w:pPr>
      <w:r>
        <w:separator/>
      </w:r>
    </w:p>
  </w:footnote>
  <w:footnote w:type="continuationSeparator" w:id="0">
    <w:p w:rsidR="009C4C79" w:rsidRDefault="009C4C79" w:rsidP="00891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BE" w:rsidRDefault="001F563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D7B67" wp14:editId="29240A8B">
              <wp:simplePos x="0" y="0"/>
              <wp:positionH relativeFrom="page">
                <wp:posOffset>5511114</wp:posOffset>
              </wp:positionH>
              <wp:positionV relativeFrom="page">
                <wp:posOffset>1371600</wp:posOffset>
              </wp:positionV>
              <wp:extent cx="1771200" cy="537519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200" cy="5375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064D" w:rsidRPr="00C00214" w:rsidRDefault="00E2064D" w:rsidP="00F36987">
                          <w:pPr>
                            <w:tabs>
                              <w:tab w:val="left" w:pos="686"/>
                            </w:tabs>
                            <w:spacing w:line="180" w:lineRule="exact"/>
                            <w:rPr>
                              <w:color w:val="595959"/>
                              <w:sz w:val="13"/>
                              <w:szCs w:val="13"/>
                            </w:rPr>
                          </w:pPr>
                          <w:r w:rsidRPr="00C00214">
                            <w:rPr>
                              <w:color w:val="595959"/>
                              <w:sz w:val="13"/>
                              <w:szCs w:val="13"/>
                            </w:rPr>
                            <w:t>Rymarken 2, 8210 Aarhus V</w:t>
                          </w:r>
                        </w:p>
                        <w:p w:rsidR="00E2064D" w:rsidRPr="00C00214" w:rsidRDefault="00F36987" w:rsidP="00F36987">
                          <w:pPr>
                            <w:tabs>
                              <w:tab w:val="left" w:pos="686"/>
                            </w:tabs>
                            <w:spacing w:line="180" w:lineRule="exact"/>
                            <w:rPr>
                              <w:color w:val="595959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95959"/>
                              <w:sz w:val="13"/>
                              <w:szCs w:val="13"/>
                            </w:rPr>
                            <w:t>Telefon</w:t>
                          </w:r>
                          <w:r>
                            <w:rPr>
                              <w:color w:val="595959"/>
                              <w:sz w:val="13"/>
                              <w:szCs w:val="13"/>
                            </w:rPr>
                            <w:tab/>
                          </w:r>
                          <w:r w:rsidR="00E2064D" w:rsidRPr="00C00214">
                            <w:rPr>
                              <w:color w:val="595959"/>
                              <w:sz w:val="13"/>
                              <w:szCs w:val="13"/>
                            </w:rPr>
                            <w:t>8931 7171</w:t>
                          </w:r>
                        </w:p>
                        <w:p w:rsidR="00E2064D" w:rsidRPr="00C00214" w:rsidRDefault="00F36987" w:rsidP="00F36987">
                          <w:pPr>
                            <w:tabs>
                              <w:tab w:val="left" w:pos="686"/>
                            </w:tabs>
                            <w:spacing w:line="180" w:lineRule="exact"/>
                            <w:rPr>
                              <w:color w:val="595959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95959"/>
                              <w:sz w:val="13"/>
                              <w:szCs w:val="13"/>
                            </w:rPr>
                            <w:t>E-mail</w:t>
                          </w:r>
                          <w:r>
                            <w:rPr>
                              <w:color w:val="595959"/>
                              <w:sz w:val="13"/>
                              <w:szCs w:val="13"/>
                            </w:rPr>
                            <w:tab/>
                          </w:r>
                          <w:r w:rsidR="00E2064D" w:rsidRPr="00C00214">
                            <w:rPr>
                              <w:color w:val="595959"/>
                              <w:sz w:val="13"/>
                              <w:szCs w:val="13"/>
                            </w:rPr>
                            <w:t>brabrand@bbbo.dk</w:t>
                          </w:r>
                        </w:p>
                        <w:p w:rsidR="00982887" w:rsidRPr="00C00214" w:rsidRDefault="00F36987" w:rsidP="00982887">
                          <w:pPr>
                            <w:tabs>
                              <w:tab w:val="left" w:pos="686"/>
                            </w:tabs>
                            <w:spacing w:line="180" w:lineRule="exact"/>
                            <w:rPr>
                              <w:color w:val="595959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95959"/>
                              <w:sz w:val="13"/>
                              <w:szCs w:val="13"/>
                            </w:rPr>
                            <w:t>Website</w:t>
                          </w:r>
                          <w:r>
                            <w:rPr>
                              <w:color w:val="595959"/>
                              <w:sz w:val="13"/>
                              <w:szCs w:val="13"/>
                            </w:rPr>
                            <w:tab/>
                          </w:r>
                          <w:r w:rsidR="00E2064D" w:rsidRPr="00C00214">
                            <w:rPr>
                              <w:color w:val="595959"/>
                              <w:sz w:val="13"/>
                              <w:szCs w:val="13"/>
                            </w:rPr>
                            <w:t>www.bbbo.dk</w:t>
                          </w:r>
                        </w:p>
                        <w:p w:rsidR="00E2064D" w:rsidRPr="00C00214" w:rsidRDefault="00E2064D" w:rsidP="00F36987">
                          <w:pPr>
                            <w:tabs>
                              <w:tab w:val="left" w:pos="686"/>
                            </w:tabs>
                            <w:spacing w:line="180" w:lineRule="exact"/>
                            <w:rPr>
                              <w:color w:val="59595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D7B6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33.95pt;margin-top:108pt;width:139.45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" filled="f" stroked="f" strokeweight=".5pt">
              <v:textbox inset=",0">
                <w:txbxContent>
                  <w:p w:rsidR="00E2064D" w:rsidRPr="00C00214" w:rsidRDefault="00E2064D" w:rsidP="00F36987">
                    <w:pPr>
                      <w:tabs>
                        <w:tab w:val="left" w:pos="686"/>
                      </w:tabs>
                      <w:spacing w:line="180" w:lineRule="exact"/>
                      <w:rPr>
                        <w:color w:val="595959"/>
                        <w:sz w:val="13"/>
                        <w:szCs w:val="13"/>
                      </w:rPr>
                    </w:pPr>
                    <w:r w:rsidRPr="00C00214">
                      <w:rPr>
                        <w:color w:val="595959"/>
                        <w:sz w:val="13"/>
                        <w:szCs w:val="13"/>
                      </w:rPr>
                      <w:t>Rymarken 2, 8210 Aarhus V</w:t>
                    </w:r>
                  </w:p>
                  <w:p w:rsidR="00E2064D" w:rsidRPr="00C00214" w:rsidRDefault="00F36987" w:rsidP="00F36987">
                    <w:pPr>
                      <w:tabs>
                        <w:tab w:val="left" w:pos="686"/>
                      </w:tabs>
                      <w:spacing w:line="180" w:lineRule="exact"/>
                      <w:rPr>
                        <w:color w:val="595959"/>
                        <w:sz w:val="13"/>
                        <w:szCs w:val="13"/>
                      </w:rPr>
                    </w:pPr>
                    <w:r>
                      <w:rPr>
                        <w:color w:val="595959"/>
                        <w:sz w:val="13"/>
                        <w:szCs w:val="13"/>
                      </w:rPr>
                      <w:t>Telefon</w:t>
                    </w:r>
                    <w:r>
                      <w:rPr>
                        <w:color w:val="595959"/>
                        <w:sz w:val="13"/>
                        <w:szCs w:val="13"/>
                      </w:rPr>
                      <w:tab/>
                    </w:r>
                    <w:r w:rsidR="00E2064D" w:rsidRPr="00C00214">
                      <w:rPr>
                        <w:color w:val="595959"/>
                        <w:sz w:val="13"/>
                        <w:szCs w:val="13"/>
                      </w:rPr>
                      <w:t>8931 7171</w:t>
                    </w:r>
                  </w:p>
                  <w:p w:rsidR="00E2064D" w:rsidRPr="00C00214" w:rsidRDefault="00F36987" w:rsidP="00F36987">
                    <w:pPr>
                      <w:tabs>
                        <w:tab w:val="left" w:pos="686"/>
                      </w:tabs>
                      <w:spacing w:line="180" w:lineRule="exact"/>
                      <w:rPr>
                        <w:color w:val="595959"/>
                        <w:sz w:val="13"/>
                        <w:szCs w:val="13"/>
                      </w:rPr>
                    </w:pPr>
                    <w:r>
                      <w:rPr>
                        <w:color w:val="595959"/>
                        <w:sz w:val="13"/>
                        <w:szCs w:val="13"/>
                      </w:rPr>
                      <w:t>E-mail</w:t>
                    </w:r>
                    <w:r>
                      <w:rPr>
                        <w:color w:val="595959"/>
                        <w:sz w:val="13"/>
                        <w:szCs w:val="13"/>
                      </w:rPr>
                      <w:tab/>
                    </w:r>
                    <w:r w:rsidR="00E2064D" w:rsidRPr="00C00214">
                      <w:rPr>
                        <w:color w:val="595959"/>
                        <w:sz w:val="13"/>
                        <w:szCs w:val="13"/>
                      </w:rPr>
                      <w:t>brabrand@bbbo.dk</w:t>
                    </w:r>
                  </w:p>
                  <w:p w:rsidR="00982887" w:rsidRPr="00C00214" w:rsidRDefault="00F36987" w:rsidP="00982887">
                    <w:pPr>
                      <w:tabs>
                        <w:tab w:val="left" w:pos="686"/>
                      </w:tabs>
                      <w:spacing w:line="180" w:lineRule="exact"/>
                      <w:rPr>
                        <w:color w:val="595959"/>
                        <w:sz w:val="13"/>
                        <w:szCs w:val="13"/>
                      </w:rPr>
                    </w:pPr>
                    <w:r>
                      <w:rPr>
                        <w:color w:val="595959"/>
                        <w:sz w:val="13"/>
                        <w:szCs w:val="13"/>
                      </w:rPr>
                      <w:t>Website</w:t>
                    </w:r>
                    <w:r>
                      <w:rPr>
                        <w:color w:val="595959"/>
                        <w:sz w:val="13"/>
                        <w:szCs w:val="13"/>
                      </w:rPr>
                      <w:tab/>
                    </w:r>
                    <w:r w:rsidR="00E2064D" w:rsidRPr="00C00214">
                      <w:rPr>
                        <w:color w:val="595959"/>
                        <w:sz w:val="13"/>
                        <w:szCs w:val="13"/>
                      </w:rPr>
                      <w:t>www.bbbo.dk</w:t>
                    </w:r>
                  </w:p>
                  <w:p w:rsidR="00E2064D" w:rsidRPr="00C00214" w:rsidRDefault="00E2064D" w:rsidP="00F36987">
                    <w:pPr>
                      <w:tabs>
                        <w:tab w:val="left" w:pos="686"/>
                      </w:tabs>
                      <w:spacing w:line="180" w:lineRule="exact"/>
                      <w:rPr>
                        <w:color w:val="595959"/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B2670">
      <w:rPr>
        <w:noProof/>
        <w:lang w:eastAsia="da-DK"/>
      </w:rPr>
      <w:drawing>
        <wp:anchor distT="0" distB="323850" distL="252095" distR="114300" simplePos="0" relativeHeight="251659264" behindDoc="0" locked="0" layoutInCell="1" allowOverlap="1" wp14:anchorId="66B52E17" wp14:editId="4FB62004">
          <wp:simplePos x="0" y="0"/>
          <wp:positionH relativeFrom="page">
            <wp:posOffset>5619750</wp:posOffset>
          </wp:positionH>
          <wp:positionV relativeFrom="page">
            <wp:posOffset>352425</wp:posOffset>
          </wp:positionV>
          <wp:extent cx="1414800" cy="774000"/>
          <wp:effectExtent l="0" t="0" r="0" b="762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5CF"/>
    <w:rsid w:val="00037396"/>
    <w:rsid w:val="0004239A"/>
    <w:rsid w:val="000548EE"/>
    <w:rsid w:val="00062F6A"/>
    <w:rsid w:val="000842FB"/>
    <w:rsid w:val="00096874"/>
    <w:rsid w:val="000C6681"/>
    <w:rsid w:val="000E4725"/>
    <w:rsid w:val="000F7AE0"/>
    <w:rsid w:val="00121F9E"/>
    <w:rsid w:val="00142F19"/>
    <w:rsid w:val="00147F34"/>
    <w:rsid w:val="00162283"/>
    <w:rsid w:val="00171D56"/>
    <w:rsid w:val="00196814"/>
    <w:rsid w:val="001A2BF1"/>
    <w:rsid w:val="001C0B3F"/>
    <w:rsid w:val="001F563B"/>
    <w:rsid w:val="0022387A"/>
    <w:rsid w:val="00225572"/>
    <w:rsid w:val="00243615"/>
    <w:rsid w:val="00267A68"/>
    <w:rsid w:val="003318A8"/>
    <w:rsid w:val="00337D19"/>
    <w:rsid w:val="003525C4"/>
    <w:rsid w:val="00366771"/>
    <w:rsid w:val="00375525"/>
    <w:rsid w:val="003A5294"/>
    <w:rsid w:val="00444ACE"/>
    <w:rsid w:val="00466067"/>
    <w:rsid w:val="004C53E4"/>
    <w:rsid w:val="005004C4"/>
    <w:rsid w:val="00516354"/>
    <w:rsid w:val="005228B3"/>
    <w:rsid w:val="005725BD"/>
    <w:rsid w:val="00574025"/>
    <w:rsid w:val="00585C67"/>
    <w:rsid w:val="005C79D7"/>
    <w:rsid w:val="005D6A2B"/>
    <w:rsid w:val="006721A6"/>
    <w:rsid w:val="00681A3F"/>
    <w:rsid w:val="006C269A"/>
    <w:rsid w:val="00707A18"/>
    <w:rsid w:val="00717C3D"/>
    <w:rsid w:val="00766AFC"/>
    <w:rsid w:val="007B07D8"/>
    <w:rsid w:val="007D2E76"/>
    <w:rsid w:val="007D349C"/>
    <w:rsid w:val="00827B9C"/>
    <w:rsid w:val="00860CB8"/>
    <w:rsid w:val="008669B7"/>
    <w:rsid w:val="008769A4"/>
    <w:rsid w:val="00891ABE"/>
    <w:rsid w:val="008B2670"/>
    <w:rsid w:val="008C53C2"/>
    <w:rsid w:val="008D269C"/>
    <w:rsid w:val="008E2F2D"/>
    <w:rsid w:val="00920E4F"/>
    <w:rsid w:val="00982887"/>
    <w:rsid w:val="009C4C79"/>
    <w:rsid w:val="00A01E57"/>
    <w:rsid w:val="00A304A0"/>
    <w:rsid w:val="00A47BB1"/>
    <w:rsid w:val="00A55E57"/>
    <w:rsid w:val="00A725BE"/>
    <w:rsid w:val="00A95F18"/>
    <w:rsid w:val="00AC34D7"/>
    <w:rsid w:val="00AF7E7A"/>
    <w:rsid w:val="00BB362C"/>
    <w:rsid w:val="00BF7D75"/>
    <w:rsid w:val="00C00214"/>
    <w:rsid w:val="00C76D63"/>
    <w:rsid w:val="00C97958"/>
    <w:rsid w:val="00CE14E3"/>
    <w:rsid w:val="00D104AD"/>
    <w:rsid w:val="00D755CF"/>
    <w:rsid w:val="00E047E4"/>
    <w:rsid w:val="00E2064D"/>
    <w:rsid w:val="00E21982"/>
    <w:rsid w:val="00EC5ED4"/>
    <w:rsid w:val="00EE04F9"/>
    <w:rsid w:val="00EF06F1"/>
    <w:rsid w:val="00F3001E"/>
    <w:rsid w:val="00F36987"/>
    <w:rsid w:val="00F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DE7C5"/>
  <w15:docId w15:val="{D5D4D83A-2DBE-41AA-BA84-2961D00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E3"/>
    <w:pPr>
      <w:spacing w:after="0" w:line="26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04AD"/>
    <w:pPr>
      <w:keepNext/>
      <w:keepLines/>
      <w:spacing w:line="250" w:lineRule="exac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1AB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1ABE"/>
  </w:style>
  <w:style w:type="paragraph" w:styleId="Sidefod">
    <w:name w:val="footer"/>
    <w:basedOn w:val="Normal"/>
    <w:link w:val="SidefodTegn"/>
    <w:uiPriority w:val="99"/>
    <w:unhideWhenUsed/>
    <w:rsid w:val="00891AB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1A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1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1AB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F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104AD"/>
    <w:rPr>
      <w:rFonts w:ascii="Verdana" w:eastAsiaTheme="majorEastAsia" w:hAnsi="Verdana" w:cstheme="majorBidi"/>
      <w:b/>
      <w:bCs/>
      <w:color w:val="000000" w:themeColor="text1"/>
      <w:sz w:val="18"/>
      <w:szCs w:val="28"/>
    </w:rPr>
  </w:style>
  <w:style w:type="character" w:styleId="Hyperlink">
    <w:name w:val="Hyperlink"/>
    <w:basedOn w:val="Standardskrifttypeiafsnit"/>
    <w:uiPriority w:val="99"/>
    <w:unhideWhenUsed/>
    <w:rsid w:val="00C7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e\Desktop\Brevpapir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8007-EC9E-4C24-AB70-488A1FA3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med logo</Template>
  <TotalTime>119</TotalTime>
  <Pages>2</Pages>
  <Words>358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Sejthen</dc:creator>
  <cp:lastModifiedBy>Mette Sejthen</cp:lastModifiedBy>
  <cp:revision>10</cp:revision>
  <dcterms:created xsi:type="dcterms:W3CDTF">2019-06-14T07:22:00Z</dcterms:created>
  <dcterms:modified xsi:type="dcterms:W3CDTF">2019-06-18T20:31:00Z</dcterms:modified>
</cp:coreProperties>
</file>